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4E" w:rsidRPr="00BA454E" w:rsidRDefault="00C97B36" w:rsidP="00BA454E">
      <w:pPr>
        <w:jc w:val="center"/>
        <w:rPr>
          <w:b/>
          <w:color w:val="365F91" w:themeColor="accent1" w:themeShade="BF"/>
          <w:sz w:val="40"/>
        </w:rPr>
      </w:pPr>
      <w:r w:rsidRPr="00B65A53">
        <w:rPr>
          <w:b/>
          <w:color w:val="365F91" w:themeColor="accent1" w:themeShade="BF"/>
          <w:sz w:val="40"/>
        </w:rPr>
        <w:t>Hodim, da pomagam</w:t>
      </w:r>
      <w:r>
        <w:rPr>
          <w:b/>
          <w:color w:val="365F91" w:themeColor="accent1" w:themeShade="BF"/>
          <w:sz w:val="40"/>
        </w:rPr>
        <w:t xml:space="preserve"> - </w:t>
      </w:r>
      <w:r w:rsidRPr="00B65A53">
        <w:rPr>
          <w:b/>
          <w:color w:val="365F91" w:themeColor="accent1" w:themeShade="BF"/>
          <w:sz w:val="44"/>
        </w:rPr>
        <w:t>P</w:t>
      </w:r>
      <w:r>
        <w:rPr>
          <w:b/>
          <w:color w:val="365F91" w:themeColor="accent1" w:themeShade="BF"/>
          <w:sz w:val="44"/>
        </w:rPr>
        <w:t xml:space="preserve"> </w:t>
      </w:r>
      <w:r w:rsidRPr="00B65A53">
        <w:rPr>
          <w:b/>
          <w:color w:val="365F91" w:themeColor="accent1" w:themeShade="BF"/>
          <w:sz w:val="44"/>
        </w:rPr>
        <w:t>R</w:t>
      </w:r>
      <w:r>
        <w:rPr>
          <w:b/>
          <w:color w:val="365F91" w:themeColor="accent1" w:themeShade="BF"/>
          <w:sz w:val="44"/>
        </w:rPr>
        <w:t xml:space="preserve"> </w:t>
      </w:r>
      <w:r w:rsidRPr="00B65A53">
        <w:rPr>
          <w:b/>
          <w:color w:val="365F91" w:themeColor="accent1" w:themeShade="BF"/>
          <w:sz w:val="44"/>
        </w:rPr>
        <w:t>I</w:t>
      </w:r>
      <w:r>
        <w:rPr>
          <w:b/>
          <w:color w:val="365F91" w:themeColor="accent1" w:themeShade="BF"/>
          <w:sz w:val="44"/>
        </w:rPr>
        <w:t xml:space="preserve"> </w:t>
      </w:r>
      <w:r w:rsidRPr="00B65A53">
        <w:rPr>
          <w:b/>
          <w:color w:val="365F91" w:themeColor="accent1" w:themeShade="BF"/>
          <w:sz w:val="44"/>
        </w:rPr>
        <w:t>J</w:t>
      </w:r>
      <w:r>
        <w:rPr>
          <w:b/>
          <w:color w:val="365F91" w:themeColor="accent1" w:themeShade="BF"/>
          <w:sz w:val="44"/>
        </w:rPr>
        <w:t xml:space="preserve"> </w:t>
      </w:r>
      <w:r w:rsidRPr="00B65A53">
        <w:rPr>
          <w:b/>
          <w:color w:val="365F91" w:themeColor="accent1" w:themeShade="BF"/>
          <w:sz w:val="44"/>
        </w:rPr>
        <w:t>A</w:t>
      </w:r>
      <w:r>
        <w:rPr>
          <w:b/>
          <w:color w:val="365F91" w:themeColor="accent1" w:themeShade="BF"/>
          <w:sz w:val="44"/>
        </w:rPr>
        <w:t xml:space="preserve"> </w:t>
      </w:r>
      <w:r w:rsidRPr="00B65A53">
        <w:rPr>
          <w:b/>
          <w:color w:val="365F91" w:themeColor="accent1" w:themeShade="BF"/>
          <w:sz w:val="44"/>
        </w:rPr>
        <w:t>V</w:t>
      </w:r>
      <w:r>
        <w:rPr>
          <w:b/>
          <w:color w:val="365F91" w:themeColor="accent1" w:themeShade="BF"/>
          <w:sz w:val="44"/>
        </w:rPr>
        <w:t xml:space="preserve"> </w:t>
      </w:r>
      <w:r w:rsidRPr="00B65A53">
        <w:rPr>
          <w:b/>
          <w:color w:val="365F91" w:themeColor="accent1" w:themeShade="BF"/>
          <w:sz w:val="44"/>
        </w:rPr>
        <w:t>A</w:t>
      </w:r>
    </w:p>
    <w:p w:rsidR="00BA454E" w:rsidRDefault="00F45461" w:rsidP="00F45461">
      <w:r>
        <w:t xml:space="preserve">     D</w:t>
      </w:r>
      <w:r w:rsidR="00C97B36">
        <w:t>obrodelni pohod trojk v nordijski hoji</w:t>
      </w:r>
      <w:r w:rsidR="00BA5B12">
        <w:t xml:space="preserve"> (</w:t>
      </w:r>
      <w:r w:rsidR="009F6A41">
        <w:t>8</w:t>
      </w:r>
      <w:r w:rsidR="00C97B36">
        <w:t xml:space="preserve">. </w:t>
      </w:r>
      <w:r>
        <w:t>junij</w:t>
      </w:r>
      <w:r w:rsidR="00C97B36">
        <w:t xml:space="preserve"> 201</w:t>
      </w:r>
      <w:r w:rsidR="009F6A41">
        <w:t>3</w:t>
      </w:r>
      <w:bookmarkStart w:id="0" w:name="_GoBack"/>
      <w:bookmarkEnd w:id="0"/>
      <w:r w:rsidR="00C97B36">
        <w:t xml:space="preserve"> </w:t>
      </w:r>
      <w:r w:rsidR="00BA5B12">
        <w:t xml:space="preserve">– </w:t>
      </w:r>
      <w:r w:rsidR="006D58C2">
        <w:t>Adergas</w:t>
      </w:r>
      <w:r w:rsidR="009F6A41">
        <w:t>, Cerklje</w:t>
      </w:r>
      <w:r w:rsidR="00C97B36">
        <w:t xml:space="preserve"> na Gorenjskem</w:t>
      </w:r>
      <w:r w:rsidR="009F6A41">
        <w:t>)</w:t>
      </w:r>
    </w:p>
    <w:p w:rsidR="00F45461" w:rsidRPr="00C56188" w:rsidRDefault="00F45461" w:rsidP="00F45461">
      <w:pPr>
        <w:rPr>
          <w:rStyle w:val="Strong"/>
          <w:sz w:val="24"/>
          <w:szCs w:val="24"/>
        </w:rPr>
      </w:pPr>
      <w:r w:rsidRPr="00C56188">
        <w:rPr>
          <w:rStyle w:val="Strong"/>
          <w:sz w:val="24"/>
          <w:szCs w:val="24"/>
        </w:rPr>
        <w:t>Izbr</w:t>
      </w:r>
      <w:r w:rsidR="00C56188">
        <w:rPr>
          <w:rStyle w:val="Strong"/>
          <w:sz w:val="24"/>
          <w:szCs w:val="24"/>
        </w:rPr>
        <w:t>ana</w:t>
      </w:r>
      <w:r w:rsidRPr="00C56188">
        <w:rPr>
          <w:rStyle w:val="Strong"/>
          <w:sz w:val="24"/>
          <w:szCs w:val="24"/>
        </w:rPr>
        <w:t xml:space="preserve"> prog</w:t>
      </w:r>
      <w:r w:rsidR="00C56188">
        <w:rPr>
          <w:rStyle w:val="Strong"/>
          <w:sz w:val="24"/>
          <w:szCs w:val="24"/>
        </w:rPr>
        <w:t>a (označi)</w:t>
      </w:r>
      <w:r w:rsidRPr="00C56188">
        <w:rPr>
          <w:rStyle w:val="Strong"/>
          <w:sz w:val="24"/>
          <w:szCs w:val="24"/>
        </w:rPr>
        <w:t xml:space="preserve">:      </w:t>
      </w:r>
      <w:r w:rsidRPr="00C56188">
        <w:rPr>
          <w:rStyle w:val="Strong"/>
          <w:sz w:val="24"/>
          <w:szCs w:val="24"/>
        </w:rPr>
        <w:sym w:font="Symbol" w:char="F080"/>
      </w:r>
      <w:r w:rsidRPr="00C56188">
        <w:rPr>
          <w:rStyle w:val="Strong"/>
          <w:sz w:val="24"/>
          <w:szCs w:val="24"/>
        </w:rPr>
        <w:t xml:space="preserve">   nezahtevna ravninska (</w:t>
      </w:r>
      <w:r w:rsidR="006D58C2">
        <w:rPr>
          <w:rStyle w:val="Strong"/>
          <w:sz w:val="24"/>
          <w:szCs w:val="24"/>
        </w:rPr>
        <w:t>6,5</w:t>
      </w:r>
      <w:r w:rsidRPr="00C56188">
        <w:rPr>
          <w:rStyle w:val="Strong"/>
          <w:sz w:val="24"/>
          <w:szCs w:val="24"/>
        </w:rPr>
        <w:t xml:space="preserve"> km)   </w:t>
      </w:r>
      <w:r w:rsidR="00C56188">
        <w:rPr>
          <w:rStyle w:val="Strong"/>
          <w:sz w:val="24"/>
          <w:szCs w:val="24"/>
        </w:rPr>
        <w:t xml:space="preserve">   </w:t>
      </w:r>
      <w:r w:rsidRPr="00C56188">
        <w:rPr>
          <w:rStyle w:val="Strong"/>
          <w:sz w:val="24"/>
          <w:szCs w:val="24"/>
        </w:rPr>
        <w:sym w:font="Symbol" w:char="F080"/>
      </w:r>
      <w:r w:rsidRPr="00C56188">
        <w:rPr>
          <w:rStyle w:val="Strong"/>
          <w:sz w:val="24"/>
          <w:szCs w:val="24"/>
        </w:rPr>
        <w:t xml:space="preserve">  srednje zahtevna (</w:t>
      </w:r>
      <w:r w:rsidR="00BA5B12">
        <w:rPr>
          <w:rStyle w:val="Strong"/>
          <w:sz w:val="24"/>
          <w:szCs w:val="24"/>
        </w:rPr>
        <w:t>9,5</w:t>
      </w:r>
      <w:r w:rsidRPr="00C56188">
        <w:rPr>
          <w:rStyle w:val="Strong"/>
          <w:sz w:val="24"/>
          <w:szCs w:val="24"/>
        </w:rPr>
        <w:t xml:space="preserve"> km)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104"/>
        <w:gridCol w:w="992"/>
        <w:gridCol w:w="2552"/>
        <w:gridCol w:w="2092"/>
      </w:tblGrid>
      <w:tr w:rsidR="00BA454E">
        <w:tc>
          <w:tcPr>
            <w:tcW w:w="7196" w:type="dxa"/>
            <w:gridSpan w:val="4"/>
            <w:tcBorders>
              <w:top w:val="single" w:sz="36" w:space="0" w:color="1F497D" w:themeColor="text2"/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</w:tcPr>
          <w:p w:rsidR="00BA454E" w:rsidRDefault="00C97B36">
            <w:r>
              <w:t>Izpolnijo tekmovalci</w:t>
            </w:r>
          </w:p>
        </w:tc>
        <w:tc>
          <w:tcPr>
            <w:tcW w:w="2092" w:type="dxa"/>
            <w:tcBorders>
              <w:top w:val="single" w:sz="36" w:space="0" w:color="1F497D" w:themeColor="text2"/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  <w:shd w:val="clear" w:color="auto" w:fill="C6D9F1" w:themeFill="text2" w:themeFillTint="33"/>
          </w:tcPr>
          <w:p w:rsidR="00BA454E" w:rsidRDefault="00C97B36">
            <w:r>
              <w:t>Izpolni organizator</w:t>
            </w:r>
          </w:p>
        </w:tc>
      </w:tr>
      <w:tr w:rsidR="00BA454E">
        <w:tc>
          <w:tcPr>
            <w:tcW w:w="3652" w:type="dxa"/>
            <w:gridSpan w:val="2"/>
            <w:tcBorders>
              <w:top w:val="single" w:sz="36" w:space="0" w:color="1F497D" w:themeColor="text2"/>
              <w:left w:val="single" w:sz="36" w:space="0" w:color="1F497D" w:themeColor="text2"/>
              <w:bottom w:val="single" w:sz="36" w:space="0" w:color="1F497D" w:themeColor="text2"/>
            </w:tcBorders>
          </w:tcPr>
          <w:p w:rsidR="00BA454E" w:rsidRDefault="00BA5B12">
            <w:r>
              <w:t>Kontaktna oseba (e-naslov):</w:t>
            </w:r>
          </w:p>
          <w:p w:rsidR="00BA454E" w:rsidRDefault="00C96D12" w:rsidP="00BA5B12"/>
        </w:tc>
        <w:tc>
          <w:tcPr>
            <w:tcW w:w="3544" w:type="dxa"/>
            <w:gridSpan w:val="2"/>
            <w:tcBorders>
              <w:top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</w:tcPr>
          <w:p w:rsidR="00BA5B12" w:rsidRDefault="00BA5B12" w:rsidP="00BA5B12">
            <w:r>
              <w:t>Ime trojke:</w:t>
            </w:r>
          </w:p>
          <w:p w:rsidR="00BA5B12" w:rsidRDefault="00BA5B12" w:rsidP="00BA5B12"/>
          <w:p w:rsidR="00BA454E" w:rsidRDefault="00C96D12"/>
        </w:tc>
        <w:tc>
          <w:tcPr>
            <w:tcW w:w="2092" w:type="dxa"/>
            <w:tcBorders>
              <w:top w:val="single" w:sz="36" w:space="0" w:color="1F497D" w:themeColor="text2"/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  <w:shd w:val="clear" w:color="auto" w:fill="C6D9F1" w:themeFill="text2" w:themeFillTint="33"/>
          </w:tcPr>
          <w:p w:rsidR="00BA454E" w:rsidRDefault="00C96D12"/>
        </w:tc>
      </w:tr>
      <w:tr w:rsidR="00BA454E">
        <w:tc>
          <w:tcPr>
            <w:tcW w:w="7196" w:type="dxa"/>
            <w:gridSpan w:val="4"/>
            <w:tcBorders>
              <w:top w:val="single" w:sz="36" w:space="0" w:color="1F497D" w:themeColor="text2"/>
              <w:left w:val="single" w:sz="36" w:space="0" w:color="1F497D" w:themeColor="text2"/>
              <w:right w:val="single" w:sz="36" w:space="0" w:color="1F497D" w:themeColor="text2"/>
            </w:tcBorders>
          </w:tcPr>
          <w:p w:rsidR="00BA454E" w:rsidRPr="00E13C6E" w:rsidRDefault="00C97B36" w:rsidP="00E13C6E">
            <w:pPr>
              <w:jc w:val="center"/>
              <w:rPr>
                <w:b/>
              </w:rPr>
            </w:pPr>
            <w:r w:rsidRPr="00E13C6E">
              <w:rPr>
                <w:b/>
              </w:rPr>
              <w:t>Tekmovalec 1</w:t>
            </w:r>
          </w:p>
        </w:tc>
        <w:tc>
          <w:tcPr>
            <w:tcW w:w="2092" w:type="dxa"/>
            <w:vMerge w:val="restart"/>
            <w:tcBorders>
              <w:top w:val="single" w:sz="36" w:space="0" w:color="1F497D" w:themeColor="text2"/>
              <w:left w:val="single" w:sz="36" w:space="0" w:color="1F497D" w:themeColor="text2"/>
              <w:right w:val="single" w:sz="36" w:space="0" w:color="1F497D" w:themeColor="text2"/>
            </w:tcBorders>
            <w:shd w:val="clear" w:color="auto" w:fill="C6D9F1" w:themeFill="text2" w:themeFillTint="33"/>
          </w:tcPr>
          <w:p w:rsidR="00BA454E" w:rsidRDefault="00C96D12"/>
        </w:tc>
      </w:tr>
      <w:tr w:rsidR="00BA454E">
        <w:tc>
          <w:tcPr>
            <w:tcW w:w="1548" w:type="dxa"/>
            <w:tcBorders>
              <w:left w:val="single" w:sz="36" w:space="0" w:color="1F497D" w:themeColor="text2"/>
            </w:tcBorders>
            <w:vAlign w:val="center"/>
          </w:tcPr>
          <w:p w:rsidR="00BA454E" w:rsidRDefault="00C97B36" w:rsidP="000B29ED">
            <w:r>
              <w:t>Ime</w:t>
            </w:r>
          </w:p>
        </w:tc>
        <w:tc>
          <w:tcPr>
            <w:tcW w:w="2104" w:type="dxa"/>
            <w:vAlign w:val="center"/>
          </w:tcPr>
          <w:p w:rsidR="00BA454E" w:rsidRDefault="00C96D12" w:rsidP="000B29ED"/>
          <w:p w:rsidR="00BA454E" w:rsidRDefault="00C96D12" w:rsidP="000B29ED"/>
        </w:tc>
        <w:tc>
          <w:tcPr>
            <w:tcW w:w="992" w:type="dxa"/>
            <w:vAlign w:val="center"/>
          </w:tcPr>
          <w:p w:rsidR="00BA454E" w:rsidRDefault="00C97B36" w:rsidP="000B29ED">
            <w:r>
              <w:t>Priimek</w:t>
            </w:r>
          </w:p>
        </w:tc>
        <w:tc>
          <w:tcPr>
            <w:tcW w:w="2552" w:type="dxa"/>
            <w:tcBorders>
              <w:right w:val="single" w:sz="36" w:space="0" w:color="1F497D" w:themeColor="text2"/>
            </w:tcBorders>
            <w:vAlign w:val="center"/>
          </w:tcPr>
          <w:p w:rsidR="00BA454E" w:rsidRDefault="00C96D12" w:rsidP="000B29ED"/>
        </w:tc>
        <w:tc>
          <w:tcPr>
            <w:tcW w:w="2092" w:type="dxa"/>
            <w:vMerge/>
            <w:tcBorders>
              <w:left w:val="single" w:sz="36" w:space="0" w:color="1F497D" w:themeColor="text2"/>
              <w:right w:val="single" w:sz="36" w:space="0" w:color="1F497D" w:themeColor="text2"/>
            </w:tcBorders>
            <w:shd w:val="clear" w:color="auto" w:fill="C6D9F1" w:themeFill="text2" w:themeFillTint="33"/>
            <w:vAlign w:val="center"/>
          </w:tcPr>
          <w:p w:rsidR="00BA454E" w:rsidRDefault="00C96D12" w:rsidP="000B29ED"/>
        </w:tc>
      </w:tr>
      <w:tr w:rsidR="00BA454E">
        <w:tc>
          <w:tcPr>
            <w:tcW w:w="1548" w:type="dxa"/>
            <w:tcBorders>
              <w:left w:val="single" w:sz="36" w:space="0" w:color="1F497D" w:themeColor="text2"/>
            </w:tcBorders>
            <w:vAlign w:val="center"/>
          </w:tcPr>
          <w:p w:rsidR="00BA454E" w:rsidRDefault="00C97B36" w:rsidP="000B29ED">
            <w:r>
              <w:t>Datum rojstva</w:t>
            </w:r>
          </w:p>
        </w:tc>
        <w:tc>
          <w:tcPr>
            <w:tcW w:w="2104" w:type="dxa"/>
            <w:vAlign w:val="center"/>
          </w:tcPr>
          <w:p w:rsidR="00BA454E" w:rsidRDefault="00C96D12" w:rsidP="000B29ED"/>
          <w:p w:rsidR="00BA454E" w:rsidRDefault="00C96D12" w:rsidP="000B29ED"/>
        </w:tc>
        <w:tc>
          <w:tcPr>
            <w:tcW w:w="992" w:type="dxa"/>
            <w:vAlign w:val="center"/>
          </w:tcPr>
          <w:p w:rsidR="00BA454E" w:rsidRDefault="00C97B36" w:rsidP="000B29ED">
            <w:r>
              <w:t>Podpis*</w:t>
            </w:r>
          </w:p>
        </w:tc>
        <w:tc>
          <w:tcPr>
            <w:tcW w:w="2552" w:type="dxa"/>
            <w:tcBorders>
              <w:right w:val="single" w:sz="36" w:space="0" w:color="1F497D" w:themeColor="text2"/>
            </w:tcBorders>
            <w:vAlign w:val="center"/>
          </w:tcPr>
          <w:p w:rsidR="00BA454E" w:rsidRDefault="00C96D12" w:rsidP="000B29ED"/>
        </w:tc>
        <w:tc>
          <w:tcPr>
            <w:tcW w:w="2092" w:type="dxa"/>
            <w:vMerge/>
            <w:tcBorders>
              <w:left w:val="single" w:sz="36" w:space="0" w:color="1F497D" w:themeColor="text2"/>
              <w:right w:val="single" w:sz="36" w:space="0" w:color="1F497D" w:themeColor="text2"/>
            </w:tcBorders>
            <w:shd w:val="clear" w:color="auto" w:fill="C6D9F1" w:themeFill="text2" w:themeFillTint="33"/>
            <w:vAlign w:val="center"/>
          </w:tcPr>
          <w:p w:rsidR="00BA454E" w:rsidRDefault="00C96D12" w:rsidP="000B29ED"/>
        </w:tc>
      </w:tr>
      <w:tr w:rsidR="00BA454E">
        <w:tc>
          <w:tcPr>
            <w:tcW w:w="7196" w:type="dxa"/>
            <w:gridSpan w:val="4"/>
            <w:tcBorders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</w:tcPr>
          <w:p w:rsidR="00BA454E" w:rsidRDefault="00C97B36">
            <w:r>
              <w:t>*S podpisom soglašam s splošnimi pogoji navedenimi v nadaljevanju prijave</w:t>
            </w:r>
          </w:p>
        </w:tc>
        <w:tc>
          <w:tcPr>
            <w:tcW w:w="2092" w:type="dxa"/>
            <w:vMerge/>
            <w:tcBorders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  <w:shd w:val="clear" w:color="auto" w:fill="C6D9F1" w:themeFill="text2" w:themeFillTint="33"/>
          </w:tcPr>
          <w:p w:rsidR="00BA454E" w:rsidRDefault="00C96D12"/>
        </w:tc>
      </w:tr>
      <w:tr w:rsidR="00BA454E">
        <w:tc>
          <w:tcPr>
            <w:tcW w:w="7196" w:type="dxa"/>
            <w:gridSpan w:val="4"/>
            <w:tcBorders>
              <w:top w:val="single" w:sz="36" w:space="0" w:color="1F497D" w:themeColor="text2"/>
              <w:left w:val="single" w:sz="36" w:space="0" w:color="1F497D" w:themeColor="text2"/>
              <w:right w:val="single" w:sz="36" w:space="0" w:color="1F497D" w:themeColor="text2"/>
            </w:tcBorders>
          </w:tcPr>
          <w:p w:rsidR="00BA454E" w:rsidRPr="00E13C6E" w:rsidRDefault="00C97B36" w:rsidP="00E13C6E">
            <w:pPr>
              <w:jc w:val="center"/>
              <w:rPr>
                <w:b/>
              </w:rPr>
            </w:pPr>
            <w:r w:rsidRPr="00E13C6E">
              <w:rPr>
                <w:b/>
              </w:rPr>
              <w:t>Tekmovalec 2</w:t>
            </w:r>
          </w:p>
        </w:tc>
        <w:tc>
          <w:tcPr>
            <w:tcW w:w="2092" w:type="dxa"/>
            <w:vMerge w:val="restart"/>
            <w:tcBorders>
              <w:top w:val="single" w:sz="36" w:space="0" w:color="1F497D" w:themeColor="text2"/>
              <w:left w:val="single" w:sz="36" w:space="0" w:color="1F497D" w:themeColor="text2"/>
              <w:right w:val="single" w:sz="36" w:space="0" w:color="1F497D" w:themeColor="text2"/>
            </w:tcBorders>
            <w:shd w:val="clear" w:color="auto" w:fill="C6D9F1" w:themeFill="text2" w:themeFillTint="33"/>
          </w:tcPr>
          <w:p w:rsidR="00BA454E" w:rsidRDefault="00C96D12" w:rsidP="00FF1570"/>
        </w:tc>
      </w:tr>
      <w:tr w:rsidR="00BA454E">
        <w:tc>
          <w:tcPr>
            <w:tcW w:w="1548" w:type="dxa"/>
            <w:tcBorders>
              <w:left w:val="single" w:sz="36" w:space="0" w:color="1F497D" w:themeColor="text2"/>
            </w:tcBorders>
            <w:vAlign w:val="center"/>
          </w:tcPr>
          <w:p w:rsidR="00BA454E" w:rsidRDefault="00C97B36" w:rsidP="000B29ED">
            <w:r>
              <w:t>Ime</w:t>
            </w:r>
          </w:p>
        </w:tc>
        <w:tc>
          <w:tcPr>
            <w:tcW w:w="2104" w:type="dxa"/>
            <w:vAlign w:val="center"/>
          </w:tcPr>
          <w:p w:rsidR="00BA454E" w:rsidRDefault="00C96D12" w:rsidP="000B29ED"/>
          <w:p w:rsidR="00BA454E" w:rsidRDefault="00C96D12" w:rsidP="000B29ED"/>
        </w:tc>
        <w:tc>
          <w:tcPr>
            <w:tcW w:w="992" w:type="dxa"/>
            <w:vAlign w:val="center"/>
          </w:tcPr>
          <w:p w:rsidR="00BA454E" w:rsidRDefault="00C97B36" w:rsidP="000B29ED">
            <w:r>
              <w:t>Priimek</w:t>
            </w:r>
          </w:p>
        </w:tc>
        <w:tc>
          <w:tcPr>
            <w:tcW w:w="2552" w:type="dxa"/>
            <w:tcBorders>
              <w:right w:val="single" w:sz="36" w:space="0" w:color="1F497D" w:themeColor="text2"/>
            </w:tcBorders>
            <w:vAlign w:val="center"/>
          </w:tcPr>
          <w:p w:rsidR="00BA454E" w:rsidRDefault="00C96D12" w:rsidP="000B29ED"/>
        </w:tc>
        <w:tc>
          <w:tcPr>
            <w:tcW w:w="2092" w:type="dxa"/>
            <w:vMerge/>
            <w:tcBorders>
              <w:left w:val="single" w:sz="36" w:space="0" w:color="1F497D" w:themeColor="text2"/>
              <w:right w:val="single" w:sz="36" w:space="0" w:color="1F497D" w:themeColor="text2"/>
            </w:tcBorders>
            <w:shd w:val="clear" w:color="auto" w:fill="C6D9F1" w:themeFill="text2" w:themeFillTint="33"/>
            <w:vAlign w:val="center"/>
          </w:tcPr>
          <w:p w:rsidR="00BA454E" w:rsidRDefault="00C96D12" w:rsidP="000B29ED"/>
        </w:tc>
      </w:tr>
      <w:tr w:rsidR="00BA454E">
        <w:tc>
          <w:tcPr>
            <w:tcW w:w="1548" w:type="dxa"/>
            <w:tcBorders>
              <w:left w:val="single" w:sz="36" w:space="0" w:color="1F497D" w:themeColor="text2"/>
            </w:tcBorders>
            <w:vAlign w:val="center"/>
          </w:tcPr>
          <w:p w:rsidR="00BA454E" w:rsidRDefault="00C97B36" w:rsidP="000B29ED">
            <w:r>
              <w:t>Datum rojstva</w:t>
            </w:r>
          </w:p>
        </w:tc>
        <w:tc>
          <w:tcPr>
            <w:tcW w:w="2104" w:type="dxa"/>
            <w:vAlign w:val="center"/>
          </w:tcPr>
          <w:p w:rsidR="00BA454E" w:rsidRDefault="00C96D12" w:rsidP="000B29ED"/>
          <w:p w:rsidR="00BA454E" w:rsidRDefault="00C96D12" w:rsidP="000B29ED"/>
        </w:tc>
        <w:tc>
          <w:tcPr>
            <w:tcW w:w="992" w:type="dxa"/>
            <w:vAlign w:val="center"/>
          </w:tcPr>
          <w:p w:rsidR="00BA454E" w:rsidRDefault="00C97B36" w:rsidP="000B29ED">
            <w:r>
              <w:t>Podpis*</w:t>
            </w:r>
          </w:p>
        </w:tc>
        <w:tc>
          <w:tcPr>
            <w:tcW w:w="2552" w:type="dxa"/>
            <w:tcBorders>
              <w:right w:val="single" w:sz="36" w:space="0" w:color="1F497D" w:themeColor="text2"/>
            </w:tcBorders>
            <w:vAlign w:val="center"/>
          </w:tcPr>
          <w:p w:rsidR="00BA454E" w:rsidRDefault="00C96D12" w:rsidP="000B29ED"/>
        </w:tc>
        <w:tc>
          <w:tcPr>
            <w:tcW w:w="2092" w:type="dxa"/>
            <w:vMerge/>
            <w:tcBorders>
              <w:left w:val="single" w:sz="36" w:space="0" w:color="1F497D" w:themeColor="text2"/>
              <w:right w:val="single" w:sz="36" w:space="0" w:color="1F497D" w:themeColor="text2"/>
            </w:tcBorders>
            <w:shd w:val="clear" w:color="auto" w:fill="C6D9F1" w:themeFill="text2" w:themeFillTint="33"/>
            <w:vAlign w:val="center"/>
          </w:tcPr>
          <w:p w:rsidR="00BA454E" w:rsidRDefault="00C96D12" w:rsidP="000B29ED"/>
        </w:tc>
      </w:tr>
      <w:tr w:rsidR="00BA454E">
        <w:tc>
          <w:tcPr>
            <w:tcW w:w="7196" w:type="dxa"/>
            <w:gridSpan w:val="4"/>
            <w:tcBorders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</w:tcPr>
          <w:p w:rsidR="00BA454E" w:rsidRDefault="00C97B36" w:rsidP="00FF1570">
            <w:r>
              <w:t>*S podpisom soglašam s splošnimi pogoji navedenimi v nadaljevanju prijave</w:t>
            </w:r>
          </w:p>
        </w:tc>
        <w:tc>
          <w:tcPr>
            <w:tcW w:w="2092" w:type="dxa"/>
            <w:vMerge/>
            <w:tcBorders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  <w:shd w:val="clear" w:color="auto" w:fill="C6D9F1" w:themeFill="text2" w:themeFillTint="33"/>
          </w:tcPr>
          <w:p w:rsidR="00BA454E" w:rsidRDefault="00C96D12" w:rsidP="00FF1570"/>
        </w:tc>
      </w:tr>
      <w:tr w:rsidR="00BA454E">
        <w:tc>
          <w:tcPr>
            <w:tcW w:w="7196" w:type="dxa"/>
            <w:gridSpan w:val="4"/>
            <w:tcBorders>
              <w:top w:val="single" w:sz="36" w:space="0" w:color="1F497D" w:themeColor="text2"/>
              <w:left w:val="single" w:sz="36" w:space="0" w:color="1F497D" w:themeColor="text2"/>
              <w:right w:val="single" w:sz="36" w:space="0" w:color="1F497D" w:themeColor="text2"/>
            </w:tcBorders>
          </w:tcPr>
          <w:p w:rsidR="00BA454E" w:rsidRPr="00E13C6E" w:rsidRDefault="00C97B36" w:rsidP="00E13C6E">
            <w:pPr>
              <w:jc w:val="center"/>
              <w:rPr>
                <w:b/>
              </w:rPr>
            </w:pPr>
            <w:r w:rsidRPr="00E13C6E">
              <w:rPr>
                <w:b/>
              </w:rPr>
              <w:t>Tekmovalec 3</w:t>
            </w:r>
          </w:p>
        </w:tc>
        <w:tc>
          <w:tcPr>
            <w:tcW w:w="2092" w:type="dxa"/>
            <w:vMerge w:val="restart"/>
            <w:tcBorders>
              <w:top w:val="single" w:sz="36" w:space="0" w:color="1F497D" w:themeColor="text2"/>
              <w:left w:val="single" w:sz="36" w:space="0" w:color="1F497D" w:themeColor="text2"/>
              <w:right w:val="single" w:sz="36" w:space="0" w:color="1F497D" w:themeColor="text2"/>
            </w:tcBorders>
            <w:shd w:val="clear" w:color="auto" w:fill="C6D9F1" w:themeFill="text2" w:themeFillTint="33"/>
          </w:tcPr>
          <w:p w:rsidR="00BA454E" w:rsidRDefault="00C96D12" w:rsidP="00FF1570"/>
        </w:tc>
      </w:tr>
      <w:tr w:rsidR="00BA454E">
        <w:tc>
          <w:tcPr>
            <w:tcW w:w="1548" w:type="dxa"/>
            <w:tcBorders>
              <w:left w:val="single" w:sz="36" w:space="0" w:color="1F497D" w:themeColor="text2"/>
            </w:tcBorders>
            <w:vAlign w:val="center"/>
          </w:tcPr>
          <w:p w:rsidR="00BA454E" w:rsidRDefault="00C97B36" w:rsidP="000B29ED">
            <w:r>
              <w:t>Ime</w:t>
            </w:r>
          </w:p>
        </w:tc>
        <w:tc>
          <w:tcPr>
            <w:tcW w:w="2104" w:type="dxa"/>
            <w:vAlign w:val="center"/>
          </w:tcPr>
          <w:p w:rsidR="00BA454E" w:rsidRDefault="00C96D12" w:rsidP="000B29ED"/>
          <w:p w:rsidR="00BA454E" w:rsidRDefault="00C96D12" w:rsidP="000B29ED"/>
        </w:tc>
        <w:tc>
          <w:tcPr>
            <w:tcW w:w="992" w:type="dxa"/>
            <w:vAlign w:val="center"/>
          </w:tcPr>
          <w:p w:rsidR="00BA454E" w:rsidRDefault="00C97B36" w:rsidP="000B29ED">
            <w:r>
              <w:t>Priimek</w:t>
            </w:r>
          </w:p>
        </w:tc>
        <w:tc>
          <w:tcPr>
            <w:tcW w:w="2552" w:type="dxa"/>
            <w:tcBorders>
              <w:right w:val="single" w:sz="36" w:space="0" w:color="1F497D" w:themeColor="text2"/>
            </w:tcBorders>
            <w:vAlign w:val="center"/>
          </w:tcPr>
          <w:p w:rsidR="00BA454E" w:rsidRDefault="00C96D12" w:rsidP="000B29ED"/>
        </w:tc>
        <w:tc>
          <w:tcPr>
            <w:tcW w:w="2092" w:type="dxa"/>
            <w:vMerge/>
            <w:tcBorders>
              <w:left w:val="single" w:sz="36" w:space="0" w:color="1F497D" w:themeColor="text2"/>
              <w:right w:val="single" w:sz="36" w:space="0" w:color="1F497D" w:themeColor="text2"/>
            </w:tcBorders>
            <w:shd w:val="clear" w:color="auto" w:fill="C6D9F1" w:themeFill="text2" w:themeFillTint="33"/>
            <w:vAlign w:val="center"/>
          </w:tcPr>
          <w:p w:rsidR="00BA454E" w:rsidRDefault="00C96D12" w:rsidP="000B29ED"/>
        </w:tc>
      </w:tr>
      <w:tr w:rsidR="00BA454E">
        <w:tc>
          <w:tcPr>
            <w:tcW w:w="1548" w:type="dxa"/>
            <w:tcBorders>
              <w:left w:val="single" w:sz="36" w:space="0" w:color="1F497D" w:themeColor="text2"/>
            </w:tcBorders>
            <w:vAlign w:val="center"/>
          </w:tcPr>
          <w:p w:rsidR="00BA454E" w:rsidRDefault="00C97B36" w:rsidP="000B29ED">
            <w:r>
              <w:t>Datum rojstva</w:t>
            </w:r>
          </w:p>
        </w:tc>
        <w:tc>
          <w:tcPr>
            <w:tcW w:w="2104" w:type="dxa"/>
            <w:vAlign w:val="center"/>
          </w:tcPr>
          <w:p w:rsidR="00BA454E" w:rsidRDefault="00C96D12" w:rsidP="000B29ED"/>
          <w:p w:rsidR="00BA454E" w:rsidRDefault="00C96D12" w:rsidP="000B29ED"/>
        </w:tc>
        <w:tc>
          <w:tcPr>
            <w:tcW w:w="992" w:type="dxa"/>
            <w:vAlign w:val="center"/>
          </w:tcPr>
          <w:p w:rsidR="00BA454E" w:rsidRDefault="00C97B36" w:rsidP="000B29ED">
            <w:r>
              <w:t>Podpis*</w:t>
            </w:r>
          </w:p>
        </w:tc>
        <w:tc>
          <w:tcPr>
            <w:tcW w:w="2552" w:type="dxa"/>
            <w:tcBorders>
              <w:right w:val="single" w:sz="36" w:space="0" w:color="1F497D" w:themeColor="text2"/>
            </w:tcBorders>
            <w:vAlign w:val="center"/>
          </w:tcPr>
          <w:p w:rsidR="00BA454E" w:rsidRDefault="00C96D12" w:rsidP="000B29ED"/>
        </w:tc>
        <w:tc>
          <w:tcPr>
            <w:tcW w:w="2092" w:type="dxa"/>
            <w:vMerge/>
            <w:tcBorders>
              <w:left w:val="single" w:sz="36" w:space="0" w:color="1F497D" w:themeColor="text2"/>
              <w:right w:val="single" w:sz="36" w:space="0" w:color="1F497D" w:themeColor="text2"/>
            </w:tcBorders>
            <w:shd w:val="clear" w:color="auto" w:fill="C6D9F1" w:themeFill="text2" w:themeFillTint="33"/>
            <w:vAlign w:val="center"/>
          </w:tcPr>
          <w:p w:rsidR="00BA454E" w:rsidRDefault="00C96D12" w:rsidP="000B29ED"/>
        </w:tc>
      </w:tr>
      <w:tr w:rsidR="00BA454E">
        <w:tc>
          <w:tcPr>
            <w:tcW w:w="7196" w:type="dxa"/>
            <w:gridSpan w:val="4"/>
            <w:tcBorders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</w:tcPr>
          <w:p w:rsidR="00BA454E" w:rsidRDefault="00C97B36" w:rsidP="00FF1570">
            <w:r>
              <w:t>*S podpisom soglašam s splošnimi pogoji navedenimi v nadaljevanju prijave</w:t>
            </w:r>
          </w:p>
        </w:tc>
        <w:tc>
          <w:tcPr>
            <w:tcW w:w="2092" w:type="dxa"/>
            <w:vMerge/>
            <w:tcBorders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  <w:shd w:val="clear" w:color="auto" w:fill="C6D9F1" w:themeFill="text2" w:themeFillTint="33"/>
          </w:tcPr>
          <w:p w:rsidR="00BA454E" w:rsidRDefault="00C96D12" w:rsidP="00FF1570"/>
        </w:tc>
      </w:tr>
    </w:tbl>
    <w:p w:rsidR="00B11A2B" w:rsidRDefault="00B11A2B" w:rsidP="00BA454E">
      <w:pPr>
        <w:jc w:val="both"/>
        <w:rPr>
          <w:sz w:val="18"/>
        </w:rPr>
      </w:pPr>
    </w:p>
    <w:p w:rsidR="004B3C7D" w:rsidRDefault="00B11A2B" w:rsidP="00BA454E">
      <w:pPr>
        <w:jc w:val="both"/>
        <w:rPr>
          <w:sz w:val="18"/>
        </w:rPr>
      </w:pPr>
      <w:r>
        <w:rPr>
          <w:sz w:val="18"/>
        </w:rPr>
        <w:t>S</w:t>
      </w:r>
      <w:r w:rsidR="004B3C7D" w:rsidRPr="00BA454E">
        <w:rPr>
          <w:sz w:val="18"/>
        </w:rPr>
        <w:t>tartnina</w:t>
      </w:r>
      <w:r w:rsidR="00C97B36" w:rsidRPr="00BA454E">
        <w:rPr>
          <w:sz w:val="18"/>
        </w:rPr>
        <w:t xml:space="preserve"> na posameznega udeleženca je 1</w:t>
      </w:r>
      <w:r w:rsidR="009F6A41">
        <w:rPr>
          <w:sz w:val="18"/>
        </w:rPr>
        <w:t>0</w:t>
      </w:r>
      <w:r w:rsidR="00C97B36" w:rsidRPr="00BA454E">
        <w:rPr>
          <w:sz w:val="18"/>
        </w:rPr>
        <w:t xml:space="preserve"> EUR</w:t>
      </w:r>
      <w:r w:rsidR="004B3C7D">
        <w:rPr>
          <w:sz w:val="18"/>
        </w:rPr>
        <w:t xml:space="preserve"> (</w:t>
      </w:r>
      <w:r w:rsidR="009F6A41">
        <w:rPr>
          <w:sz w:val="18"/>
        </w:rPr>
        <w:t>30</w:t>
      </w:r>
      <w:r w:rsidR="00C97B36" w:rsidRPr="00BA454E">
        <w:rPr>
          <w:sz w:val="18"/>
        </w:rPr>
        <w:t xml:space="preserve"> EUR na </w:t>
      </w:r>
      <w:r w:rsidR="004B3C7D">
        <w:rPr>
          <w:sz w:val="18"/>
        </w:rPr>
        <w:t>trojko)</w:t>
      </w:r>
      <w:r w:rsidR="00C97B36" w:rsidRPr="00BA454E">
        <w:rPr>
          <w:sz w:val="18"/>
        </w:rPr>
        <w:t xml:space="preserve">, poravna </w:t>
      </w:r>
      <w:r w:rsidR="004B3C7D">
        <w:rPr>
          <w:sz w:val="18"/>
        </w:rPr>
        <w:t xml:space="preserve">se </w:t>
      </w:r>
      <w:r w:rsidR="00C97B36" w:rsidRPr="00BA454E">
        <w:rPr>
          <w:sz w:val="18"/>
        </w:rPr>
        <w:t>pred začetkom pohoda</w:t>
      </w:r>
      <w:r w:rsidR="004B3C7D">
        <w:rPr>
          <w:sz w:val="18"/>
        </w:rPr>
        <w:t xml:space="preserve"> (</w:t>
      </w:r>
      <w:r w:rsidR="00C97B36" w:rsidRPr="00BA454E">
        <w:rPr>
          <w:sz w:val="18"/>
        </w:rPr>
        <w:t xml:space="preserve">med </w:t>
      </w:r>
      <w:r w:rsidR="004B3C7D">
        <w:rPr>
          <w:sz w:val="18"/>
        </w:rPr>
        <w:t>8</w:t>
      </w:r>
      <w:r w:rsidR="00C97B36" w:rsidRPr="00BA454E">
        <w:rPr>
          <w:sz w:val="18"/>
        </w:rPr>
        <w:t>.</w:t>
      </w:r>
      <w:r w:rsidR="004B3C7D">
        <w:rPr>
          <w:sz w:val="18"/>
        </w:rPr>
        <w:t>30</w:t>
      </w:r>
      <w:r w:rsidR="00C97B36" w:rsidRPr="00BA454E">
        <w:rPr>
          <w:sz w:val="18"/>
        </w:rPr>
        <w:t xml:space="preserve"> in </w:t>
      </w:r>
      <w:r w:rsidR="004B3C7D">
        <w:rPr>
          <w:sz w:val="18"/>
        </w:rPr>
        <w:t>9.30</w:t>
      </w:r>
      <w:r w:rsidR="00C97B36" w:rsidRPr="00BA454E">
        <w:rPr>
          <w:sz w:val="18"/>
        </w:rPr>
        <w:t xml:space="preserve"> uro</w:t>
      </w:r>
      <w:r w:rsidR="00EA2DD1">
        <w:rPr>
          <w:sz w:val="18"/>
        </w:rPr>
        <w:t xml:space="preserve"> na startnem mestu</w:t>
      </w:r>
      <w:r w:rsidR="004B3C7D">
        <w:rPr>
          <w:sz w:val="18"/>
        </w:rPr>
        <w:t>)</w:t>
      </w:r>
      <w:r w:rsidR="00C97B36" w:rsidRPr="00BA454E">
        <w:rPr>
          <w:sz w:val="18"/>
        </w:rPr>
        <w:t xml:space="preserve">. </w:t>
      </w:r>
      <w:r w:rsidR="00F45461">
        <w:rPr>
          <w:sz w:val="18"/>
        </w:rPr>
        <w:t>O</w:t>
      </w:r>
      <w:r w:rsidR="00C97B36" w:rsidRPr="00BA454E">
        <w:rPr>
          <w:sz w:val="18"/>
        </w:rPr>
        <w:t xml:space="preserve">rganizator udeležencem ne </w:t>
      </w:r>
      <w:r w:rsidR="00F45461">
        <w:rPr>
          <w:sz w:val="18"/>
        </w:rPr>
        <w:t xml:space="preserve">zagotavlja </w:t>
      </w:r>
      <w:r w:rsidR="00C97B36" w:rsidRPr="00BA454E">
        <w:rPr>
          <w:sz w:val="18"/>
        </w:rPr>
        <w:t>palic</w:t>
      </w:r>
      <w:r w:rsidR="004B3C7D">
        <w:rPr>
          <w:sz w:val="18"/>
        </w:rPr>
        <w:t xml:space="preserve">, zato priporočamo, da si </w:t>
      </w:r>
      <w:r w:rsidR="00F45461">
        <w:rPr>
          <w:sz w:val="18"/>
        </w:rPr>
        <w:t>jih</w:t>
      </w:r>
      <w:r w:rsidR="009F6A41">
        <w:rPr>
          <w:sz w:val="18"/>
        </w:rPr>
        <w:t xml:space="preserve"> priskrbite pred tekmovanjem.</w:t>
      </w:r>
    </w:p>
    <w:p w:rsidR="00EA2DD1" w:rsidRDefault="00B11A2B" w:rsidP="00EA2DD1">
      <w:pPr>
        <w:jc w:val="both"/>
        <w:rPr>
          <w:sz w:val="18"/>
        </w:rPr>
      </w:pPr>
      <w:r w:rsidRPr="00BA454E">
        <w:rPr>
          <w:b/>
          <w:bCs/>
          <w:color w:val="000000"/>
          <w:sz w:val="18"/>
        </w:rPr>
        <w:t>Vsi udeleženci se  udeležijo prireditve in tekmovanja na lastno odgovornost!</w:t>
      </w:r>
      <w:r>
        <w:rPr>
          <w:b/>
          <w:bCs/>
          <w:color w:val="000000"/>
          <w:sz w:val="18"/>
        </w:rPr>
        <w:t xml:space="preserve"> </w:t>
      </w:r>
      <w:r w:rsidRPr="00B11A2B">
        <w:rPr>
          <w:bCs/>
          <w:color w:val="000000"/>
          <w:sz w:val="18"/>
        </w:rPr>
        <w:t>Zato</w:t>
      </w:r>
      <w:r>
        <w:rPr>
          <w:sz w:val="18"/>
        </w:rPr>
        <w:t xml:space="preserve"> se t</w:t>
      </w:r>
      <w:r w:rsidRPr="00BA454E">
        <w:rPr>
          <w:sz w:val="18"/>
        </w:rPr>
        <w:t xml:space="preserve">ekmovanja </w:t>
      </w:r>
      <w:r>
        <w:rPr>
          <w:sz w:val="18"/>
        </w:rPr>
        <w:t xml:space="preserve">lahko </w:t>
      </w:r>
      <w:r w:rsidRPr="00BA454E">
        <w:rPr>
          <w:sz w:val="18"/>
        </w:rPr>
        <w:t>udeležijo le zdravi in fizično sposobni tekmovalci</w:t>
      </w:r>
      <w:r>
        <w:rPr>
          <w:sz w:val="18"/>
        </w:rPr>
        <w:t xml:space="preserve">, ki </w:t>
      </w:r>
      <w:r w:rsidR="00EA2DD1">
        <w:rPr>
          <w:sz w:val="18"/>
        </w:rPr>
        <w:t xml:space="preserve">so </w:t>
      </w:r>
      <w:r w:rsidRPr="00BA454E">
        <w:rPr>
          <w:sz w:val="18"/>
        </w:rPr>
        <w:t>ustrezno obuti ter oblečeni.</w:t>
      </w:r>
      <w:r w:rsidR="00EA2DD1" w:rsidRPr="00EA2DD1">
        <w:rPr>
          <w:sz w:val="18"/>
        </w:rPr>
        <w:t xml:space="preserve"> </w:t>
      </w:r>
    </w:p>
    <w:p w:rsidR="00D2402A" w:rsidRPr="00B11A2B" w:rsidRDefault="00EA2DD1" w:rsidP="00BA454E">
      <w:pPr>
        <w:jc w:val="both"/>
        <w:rPr>
          <w:sz w:val="18"/>
        </w:rPr>
      </w:pPr>
      <w:r>
        <w:rPr>
          <w:sz w:val="18"/>
        </w:rPr>
        <w:t xml:space="preserve">Podpisane </w:t>
      </w:r>
      <w:r w:rsidRPr="00BA454E">
        <w:rPr>
          <w:sz w:val="18"/>
        </w:rPr>
        <w:t xml:space="preserve">prijavnice </w:t>
      </w:r>
      <w:r>
        <w:rPr>
          <w:sz w:val="18"/>
        </w:rPr>
        <w:t xml:space="preserve">nam prosim </w:t>
      </w:r>
      <w:r w:rsidRPr="00BA454E">
        <w:rPr>
          <w:sz w:val="18"/>
        </w:rPr>
        <w:t>posred</w:t>
      </w:r>
      <w:r>
        <w:rPr>
          <w:sz w:val="18"/>
        </w:rPr>
        <w:t xml:space="preserve">ujte </w:t>
      </w:r>
      <w:r w:rsidRPr="00BA454E">
        <w:rPr>
          <w:sz w:val="18"/>
        </w:rPr>
        <w:t>elektronsko</w:t>
      </w:r>
      <w:r>
        <w:rPr>
          <w:sz w:val="18"/>
        </w:rPr>
        <w:t xml:space="preserve"> na naslov </w:t>
      </w:r>
      <w:hyperlink r:id="rId8" w:history="1">
        <w:r w:rsidRPr="00F867C8">
          <w:rPr>
            <w:rStyle w:val="Hyperlink"/>
            <w:sz w:val="18"/>
          </w:rPr>
          <w:t>lkbrnik@gmail.com</w:t>
        </w:r>
      </w:hyperlink>
      <w:r>
        <w:rPr>
          <w:sz w:val="18"/>
        </w:rPr>
        <w:t xml:space="preserve">. Po prejemu prijavnic vam bomo poslali dodatne informacije in opis proge, </w:t>
      </w:r>
      <w:r w:rsidRPr="00BA454E">
        <w:rPr>
          <w:sz w:val="18"/>
        </w:rPr>
        <w:t>ob plačilu startnine</w:t>
      </w:r>
      <w:r>
        <w:rPr>
          <w:sz w:val="18"/>
        </w:rPr>
        <w:t xml:space="preserve"> pa startne številke in pogoje tekmovanja</w:t>
      </w:r>
      <w:r w:rsidRPr="00BA454E">
        <w:rPr>
          <w:sz w:val="18"/>
        </w:rPr>
        <w:t>.</w:t>
      </w:r>
      <w:r>
        <w:rPr>
          <w:sz w:val="18"/>
        </w:rPr>
        <w:t xml:space="preserve"> </w:t>
      </w:r>
    </w:p>
    <w:sectPr w:rsidR="00D2402A" w:rsidRPr="00B11A2B" w:rsidSect="00BA454E">
      <w:headerReference w:type="default" r:id="rId9"/>
      <w:footerReference w:type="default" r:id="rId10"/>
      <w:pgSz w:w="11906" w:h="16838"/>
      <w:pgMar w:top="2268" w:right="849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12" w:rsidRDefault="00C96D12" w:rsidP="00882593">
      <w:pPr>
        <w:spacing w:after="0"/>
      </w:pPr>
      <w:r>
        <w:separator/>
      </w:r>
    </w:p>
  </w:endnote>
  <w:endnote w:type="continuationSeparator" w:id="0">
    <w:p w:rsidR="00C96D12" w:rsidRDefault="00C96D12" w:rsidP="008825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88" w:rsidRDefault="00C96D12" w:rsidP="00DB6588">
    <w:pPr>
      <w:pStyle w:val="Footer"/>
      <w:jc w:val="center"/>
      <w:rPr>
        <w:rFonts w:ascii="Arial" w:hAnsi="Arial" w:cs="Arial"/>
        <w:color w:val="003399"/>
        <w:sz w:val="24"/>
        <w:szCs w:val="24"/>
      </w:rPr>
    </w:pPr>
    <w:r>
      <w:rPr>
        <w:rFonts w:ascii="Arial" w:hAnsi="Arial" w:cs="Arial"/>
        <w:color w:val="003399"/>
        <w:sz w:val="24"/>
        <w:szCs w:val="24"/>
      </w:rPr>
      <w:pict>
        <v:rect id="_x0000_i1025" style="width:0;height:1.5pt" o:hralign="center" o:hrstd="t" o:hr="t" fillcolor="#a0a0a0" stroked="f"/>
      </w:pict>
    </w:r>
  </w:p>
  <w:p w:rsidR="00882593" w:rsidRPr="00882593" w:rsidRDefault="00C97B36" w:rsidP="00DB6588">
    <w:pPr>
      <w:pStyle w:val="Footer"/>
      <w:jc w:val="center"/>
      <w:rPr>
        <w:rFonts w:ascii="Arial" w:hAnsi="Arial" w:cs="Arial"/>
        <w:color w:val="003399"/>
        <w:sz w:val="18"/>
        <w:szCs w:val="18"/>
      </w:rPr>
    </w:pPr>
    <w:r w:rsidRPr="00882593">
      <w:rPr>
        <w:rFonts w:ascii="Arial" w:hAnsi="Arial" w:cs="Arial"/>
        <w:color w:val="003399"/>
        <w:sz w:val="24"/>
        <w:szCs w:val="24"/>
      </w:rPr>
      <w:t xml:space="preserve">Humanitarno društvo </w:t>
    </w:r>
    <w:proofErr w:type="spellStart"/>
    <w:r w:rsidRPr="00882593">
      <w:rPr>
        <w:rFonts w:ascii="Arial" w:hAnsi="Arial" w:cs="Arial"/>
        <w:color w:val="003399"/>
        <w:sz w:val="24"/>
        <w:szCs w:val="24"/>
      </w:rPr>
      <w:t>Lions</w:t>
    </w:r>
    <w:proofErr w:type="spellEnd"/>
    <w:r w:rsidRPr="00882593">
      <w:rPr>
        <w:rFonts w:ascii="Arial" w:hAnsi="Arial" w:cs="Arial"/>
        <w:color w:val="003399"/>
        <w:sz w:val="24"/>
        <w:szCs w:val="24"/>
      </w:rPr>
      <w:t xml:space="preserve"> klub Brnik, Zgornji Brnik 63, 4207 Cerklje na Gorenjskem </w:t>
    </w:r>
    <w:r w:rsidRPr="00882593">
      <w:rPr>
        <w:rFonts w:ascii="Arial" w:hAnsi="Arial" w:cs="Arial"/>
        <w:color w:val="003399"/>
        <w:sz w:val="18"/>
        <w:szCs w:val="18"/>
      </w:rPr>
      <w:t xml:space="preserve">Društvo 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>je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 xml:space="preserve"> skladno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 xml:space="preserve"> z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 xml:space="preserve"> zakonom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 xml:space="preserve"> o 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 xml:space="preserve">društvih 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>vpisan</w:t>
    </w:r>
    <w:r>
      <w:rPr>
        <w:rFonts w:ascii="Arial" w:hAnsi="Arial" w:cs="Arial"/>
        <w:color w:val="003399"/>
        <w:sz w:val="18"/>
        <w:szCs w:val="18"/>
      </w:rPr>
      <w:t xml:space="preserve">o </w:t>
    </w:r>
    <w:r w:rsidRPr="00882593">
      <w:rPr>
        <w:rFonts w:ascii="Arial" w:hAnsi="Arial" w:cs="Arial"/>
        <w:color w:val="003399"/>
        <w:sz w:val="18"/>
        <w:szCs w:val="18"/>
      </w:rPr>
      <w:t xml:space="preserve"> v 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 xml:space="preserve">register 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 xml:space="preserve">društev 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 xml:space="preserve">pod 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>zaporedno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 xml:space="preserve"> številko 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 xml:space="preserve">2152520103 </w:t>
    </w:r>
  </w:p>
  <w:p w:rsidR="00882593" w:rsidRPr="00882593" w:rsidRDefault="00C97B36" w:rsidP="00882593">
    <w:pPr>
      <w:pStyle w:val="Footer"/>
      <w:jc w:val="center"/>
      <w:rPr>
        <w:rFonts w:ascii="Arial" w:hAnsi="Arial" w:cs="Arial"/>
        <w:color w:val="003399"/>
        <w:sz w:val="18"/>
        <w:szCs w:val="18"/>
      </w:rPr>
    </w:pPr>
    <w:r w:rsidRPr="00882593">
      <w:rPr>
        <w:rFonts w:ascii="Arial" w:hAnsi="Arial" w:cs="Arial"/>
        <w:color w:val="003399"/>
        <w:sz w:val="18"/>
        <w:szCs w:val="18"/>
      </w:rPr>
      <w:t xml:space="preserve">MŠ: 4018133 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 xml:space="preserve">-  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>DŠ: 83173471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 xml:space="preserve"> -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 xml:space="preserve"> Društvo ni </w:t>
    </w:r>
    <w:r>
      <w:rPr>
        <w:rFonts w:ascii="Arial" w:hAnsi="Arial" w:cs="Arial"/>
        <w:color w:val="003399"/>
        <w:sz w:val="18"/>
        <w:szCs w:val="18"/>
      </w:rPr>
      <w:t>zavezanec za</w:t>
    </w:r>
    <w:r w:rsidRPr="00882593">
      <w:rPr>
        <w:rFonts w:ascii="Arial" w:hAnsi="Arial" w:cs="Arial"/>
        <w:color w:val="003399"/>
        <w:sz w:val="18"/>
        <w:szCs w:val="18"/>
      </w:rPr>
      <w:t xml:space="preserve"> DDV.</w:t>
    </w:r>
    <w:r>
      <w:rPr>
        <w:rFonts w:ascii="Arial" w:hAnsi="Arial" w:cs="Arial"/>
        <w:color w:val="003399"/>
        <w:sz w:val="18"/>
        <w:szCs w:val="18"/>
      </w:rPr>
      <w:t xml:space="preserve">  -  </w:t>
    </w:r>
    <w:r w:rsidRPr="00882593">
      <w:rPr>
        <w:rFonts w:ascii="Arial" w:hAnsi="Arial" w:cs="Arial"/>
        <w:color w:val="003399"/>
        <w:sz w:val="18"/>
        <w:szCs w:val="18"/>
      </w:rPr>
      <w:t xml:space="preserve">TRR: SI56 </w:t>
    </w:r>
    <w:r>
      <w:rPr>
        <w:rFonts w:ascii="Arial" w:hAnsi="Arial" w:cs="Arial"/>
        <w:color w:val="003399"/>
        <w:sz w:val="18"/>
        <w:szCs w:val="18"/>
      </w:rPr>
      <w:t xml:space="preserve">0222 2025 8536 094 </w:t>
    </w:r>
    <w:r w:rsidRPr="00882593">
      <w:rPr>
        <w:rFonts w:ascii="Arial" w:hAnsi="Arial" w:cs="Arial"/>
        <w:color w:val="003399"/>
        <w:sz w:val="18"/>
        <w:szCs w:val="18"/>
      </w:rPr>
      <w:t>pri NLB d.d.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12" w:rsidRDefault="00C96D12" w:rsidP="00882593">
      <w:pPr>
        <w:spacing w:after="0"/>
      </w:pPr>
      <w:r>
        <w:separator/>
      </w:r>
    </w:p>
  </w:footnote>
  <w:footnote w:type="continuationSeparator" w:id="0">
    <w:p w:rsidR="00C96D12" w:rsidRDefault="00C96D12" w:rsidP="008825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93" w:rsidRDefault="00C97B36" w:rsidP="00882593">
    <w:pPr>
      <w:pStyle w:val="Header"/>
      <w:jc w:val="center"/>
    </w:pPr>
    <w:r>
      <w:rPr>
        <w:noProof/>
        <w:lang w:eastAsia="sl-SI"/>
      </w:rPr>
      <w:drawing>
        <wp:inline distT="0" distB="0" distL="0" distR="0">
          <wp:extent cx="981075" cy="961954"/>
          <wp:effectExtent l="19050" t="0" r="0" b="0"/>
          <wp:docPr id="1" name="Picture 0" descr="LK Brnik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 Brnik -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0952" cy="961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11B"/>
    <w:multiLevelType w:val="hybridMultilevel"/>
    <w:tmpl w:val="B23890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91"/>
    <w:rsid w:val="002050D3"/>
    <w:rsid w:val="002C6C91"/>
    <w:rsid w:val="00405B74"/>
    <w:rsid w:val="004767DA"/>
    <w:rsid w:val="004B3C7D"/>
    <w:rsid w:val="004E41E1"/>
    <w:rsid w:val="00670645"/>
    <w:rsid w:val="006D58C2"/>
    <w:rsid w:val="009F6A41"/>
    <w:rsid w:val="00B11A2B"/>
    <w:rsid w:val="00BA5B12"/>
    <w:rsid w:val="00C56188"/>
    <w:rsid w:val="00C96D12"/>
    <w:rsid w:val="00C97B36"/>
    <w:rsid w:val="00CF033A"/>
    <w:rsid w:val="00EA2DD1"/>
    <w:rsid w:val="00F4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27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259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93"/>
  </w:style>
  <w:style w:type="paragraph" w:styleId="Footer">
    <w:name w:val="footer"/>
    <w:basedOn w:val="Normal"/>
    <w:link w:val="FooterChar"/>
    <w:uiPriority w:val="99"/>
    <w:unhideWhenUsed/>
    <w:rsid w:val="0088259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2593"/>
  </w:style>
  <w:style w:type="paragraph" w:styleId="BalloonText">
    <w:name w:val="Balloon Text"/>
    <w:basedOn w:val="Normal"/>
    <w:link w:val="BalloonTextChar"/>
    <w:uiPriority w:val="99"/>
    <w:semiHidden/>
    <w:unhideWhenUsed/>
    <w:rsid w:val="008825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1A2B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C56188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56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27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259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93"/>
  </w:style>
  <w:style w:type="paragraph" w:styleId="Footer">
    <w:name w:val="footer"/>
    <w:basedOn w:val="Normal"/>
    <w:link w:val="FooterChar"/>
    <w:uiPriority w:val="99"/>
    <w:unhideWhenUsed/>
    <w:rsid w:val="0088259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2593"/>
  </w:style>
  <w:style w:type="paragraph" w:styleId="BalloonText">
    <w:name w:val="Balloon Text"/>
    <w:basedOn w:val="Normal"/>
    <w:link w:val="BalloonTextChar"/>
    <w:uiPriority w:val="99"/>
    <w:semiHidden/>
    <w:unhideWhenUsed/>
    <w:rsid w:val="008825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1A2B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C56188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56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brni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04%20-%20Personal\LK%20Brnik\LOGO%20in%20templates\LK%20Brnik%20-%20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LK Brnik - dopis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Stošicki</dc:creator>
  <cp:lastModifiedBy>DOLINSEK</cp:lastModifiedBy>
  <cp:revision>2</cp:revision>
  <cp:lastPrinted>2011-05-17T21:22:00Z</cp:lastPrinted>
  <dcterms:created xsi:type="dcterms:W3CDTF">2013-05-06T17:37:00Z</dcterms:created>
  <dcterms:modified xsi:type="dcterms:W3CDTF">2013-05-06T17:37:00Z</dcterms:modified>
</cp:coreProperties>
</file>